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eastAsia="zh-CN"/>
        </w:rPr>
        <w:t>“中国陶瓷艺术家”称号申请表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24"/>
          <w:szCs w:val="24"/>
          <w:lang w:val="en-US" w:eastAsia="zh-CN"/>
        </w:rPr>
        <w:t>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21"/>
          <w:szCs w:val="21"/>
          <w:lang w:eastAsia="zh-CN"/>
        </w:rPr>
      </w:pPr>
    </w:p>
    <w:tbl>
      <w:tblPr>
        <w:tblStyle w:val="8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艺名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电子邮箱地址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从艺简历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获奖作品简介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eastAsia="zh-CN"/>
              </w:rPr>
              <w:t>我要求申请“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”称号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                         申请人签名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时间：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省市分中心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评审委员会意见           分中心主任签字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 xml:space="preserve"> 时间：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4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2"/>
                <w:position w:val="6"/>
                <w:sz w:val="24"/>
                <w:szCs w:val="24"/>
                <w:vertAlign w:val="baseline"/>
                <w:lang w:val="en-US" w:eastAsia="zh-CN"/>
              </w:rPr>
              <w:t>中心审核意见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kern w:val="22"/>
          <w:position w:val="6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3"/>
    <w:rsid w:val="00037F20"/>
    <w:rsid w:val="00045AB7"/>
    <w:rsid w:val="00075E17"/>
    <w:rsid w:val="000852B9"/>
    <w:rsid w:val="00093C40"/>
    <w:rsid w:val="00194860"/>
    <w:rsid w:val="001C7810"/>
    <w:rsid w:val="001F7430"/>
    <w:rsid w:val="002F1497"/>
    <w:rsid w:val="00321023"/>
    <w:rsid w:val="00322BAF"/>
    <w:rsid w:val="00324A8A"/>
    <w:rsid w:val="005430BE"/>
    <w:rsid w:val="005D1E10"/>
    <w:rsid w:val="006A7CE1"/>
    <w:rsid w:val="006E78AF"/>
    <w:rsid w:val="0070241C"/>
    <w:rsid w:val="00732211"/>
    <w:rsid w:val="00772655"/>
    <w:rsid w:val="00787538"/>
    <w:rsid w:val="007F2294"/>
    <w:rsid w:val="00901665"/>
    <w:rsid w:val="00A04B0B"/>
    <w:rsid w:val="00AC4FE5"/>
    <w:rsid w:val="00C6099B"/>
    <w:rsid w:val="00DB0052"/>
    <w:rsid w:val="00E0131E"/>
    <w:rsid w:val="00E14E8D"/>
    <w:rsid w:val="00E552AC"/>
    <w:rsid w:val="00E633F3"/>
    <w:rsid w:val="00E81DA7"/>
    <w:rsid w:val="00EA39BF"/>
    <w:rsid w:val="00EE3F70"/>
    <w:rsid w:val="00EF0D91"/>
    <w:rsid w:val="00F133A3"/>
    <w:rsid w:val="00F7072C"/>
    <w:rsid w:val="00FB6AE5"/>
    <w:rsid w:val="0A1B1122"/>
    <w:rsid w:val="0A3132C5"/>
    <w:rsid w:val="0AC55D37"/>
    <w:rsid w:val="21A65541"/>
    <w:rsid w:val="243A2F7C"/>
    <w:rsid w:val="267A6D2E"/>
    <w:rsid w:val="2D99702E"/>
    <w:rsid w:val="32781EDE"/>
    <w:rsid w:val="35D5415D"/>
    <w:rsid w:val="4561305F"/>
    <w:rsid w:val="6EC417C9"/>
    <w:rsid w:val="72623F22"/>
    <w:rsid w:val="75795A4A"/>
    <w:rsid w:val="78A23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Header Char"/>
    <w:basedOn w:val="6"/>
    <w:link w:val="5"/>
    <w:semiHidden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82</Words>
  <Characters>474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2015-11-30T01:37:00Z</dcterms:created>
  <dc:creator>kl</dc:creator>
  <cp:lastModifiedBy>Administrator</cp:lastModifiedBy>
  <cp:lastPrinted>2015-12-03T08:29:00Z</cp:lastPrinted>
  <dcterms:modified xsi:type="dcterms:W3CDTF">2017-06-15T08:08:07Z</dcterms:modified>
  <dc:title>  中国陶瓷艺术文化发展中心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